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71" w:type="dxa"/>
        <w:tblInd w:w="17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567"/>
        <w:gridCol w:w="1702"/>
        <w:gridCol w:w="1134"/>
        <w:gridCol w:w="1701"/>
      </w:tblGrid>
      <w:tr w:rsidR="00972FFA" w:rsidRPr="003D314C" w:rsidTr="006F37EB">
        <w:trPr>
          <w:tblHeader/>
        </w:trPr>
        <w:tc>
          <w:tcPr>
            <w:tcW w:w="2267" w:type="dxa"/>
            <w:shd w:val="clear" w:color="auto" w:fill="99CCFF"/>
          </w:tcPr>
          <w:p w:rsidR="00972FFA" w:rsidRPr="003D314C" w:rsidRDefault="00972FFA" w:rsidP="006F37EB">
            <w:pPr>
              <w:ind w:left="0"/>
              <w:rPr>
                <w:b/>
                <w:color w:val="000000"/>
                <w:sz w:val="18"/>
              </w:rPr>
            </w:pPr>
            <w:r w:rsidRPr="003D314C">
              <w:rPr>
                <w:b/>
                <w:color w:val="000000"/>
                <w:sz w:val="18"/>
              </w:rPr>
              <w:t>Locatie</w:t>
            </w:r>
          </w:p>
        </w:tc>
        <w:tc>
          <w:tcPr>
            <w:tcW w:w="567" w:type="dxa"/>
            <w:shd w:val="clear" w:color="auto" w:fill="99CCFF"/>
          </w:tcPr>
          <w:p w:rsidR="00972FFA" w:rsidRPr="003D314C" w:rsidRDefault="00972FFA" w:rsidP="006F37EB">
            <w:pPr>
              <w:ind w:left="0"/>
              <w:rPr>
                <w:b/>
                <w:color w:val="000000"/>
                <w:sz w:val="18"/>
              </w:rPr>
            </w:pPr>
            <w:r w:rsidRPr="003D314C">
              <w:rPr>
                <w:b/>
                <w:color w:val="000000"/>
                <w:sz w:val="18"/>
              </w:rPr>
              <w:t>Jaar</w:t>
            </w:r>
          </w:p>
        </w:tc>
        <w:tc>
          <w:tcPr>
            <w:tcW w:w="1702" w:type="dxa"/>
            <w:shd w:val="clear" w:color="auto" w:fill="99CCFF"/>
          </w:tcPr>
          <w:p w:rsidR="00972FFA" w:rsidRPr="003D314C" w:rsidRDefault="00972FFA" w:rsidP="006F37EB">
            <w:pPr>
              <w:ind w:left="0"/>
              <w:rPr>
                <w:b/>
                <w:color w:val="000000"/>
                <w:sz w:val="18"/>
              </w:rPr>
            </w:pPr>
            <w:r w:rsidRPr="003D314C">
              <w:rPr>
                <w:b/>
                <w:color w:val="000000"/>
                <w:sz w:val="18"/>
              </w:rPr>
              <w:t>Afmetingen</w:t>
            </w:r>
          </w:p>
        </w:tc>
        <w:tc>
          <w:tcPr>
            <w:tcW w:w="1134" w:type="dxa"/>
            <w:shd w:val="clear" w:color="auto" w:fill="99CCFF"/>
          </w:tcPr>
          <w:p w:rsidR="00972FFA" w:rsidRPr="003D314C" w:rsidRDefault="00972FFA" w:rsidP="006F37EB">
            <w:pPr>
              <w:ind w:left="0"/>
              <w:rPr>
                <w:b/>
                <w:color w:val="000000"/>
                <w:sz w:val="18"/>
              </w:rPr>
            </w:pPr>
            <w:r w:rsidRPr="003D314C">
              <w:rPr>
                <w:b/>
                <w:color w:val="000000"/>
                <w:sz w:val="18"/>
              </w:rPr>
              <w:t>Vermogen</w:t>
            </w:r>
          </w:p>
        </w:tc>
        <w:tc>
          <w:tcPr>
            <w:tcW w:w="1701" w:type="dxa"/>
            <w:shd w:val="clear" w:color="auto" w:fill="99CCFF"/>
          </w:tcPr>
          <w:p w:rsidR="00972FFA" w:rsidRPr="003D314C" w:rsidRDefault="00972FFA" w:rsidP="006F37EB">
            <w:pPr>
              <w:ind w:left="0"/>
              <w:rPr>
                <w:b/>
                <w:color w:val="000000"/>
                <w:sz w:val="18"/>
              </w:rPr>
            </w:pPr>
            <w:r w:rsidRPr="003D314C">
              <w:rPr>
                <w:b/>
                <w:color w:val="000000"/>
                <w:sz w:val="18"/>
              </w:rPr>
              <w:t>Procedure</w:t>
            </w:r>
          </w:p>
        </w:tc>
      </w:tr>
      <w:tr w:rsidR="00972FFA" w:rsidRPr="00F1433A" w:rsidTr="006F37EB">
        <w:trPr>
          <w:cantSplit/>
          <w:trHeight w:val="285"/>
        </w:trPr>
        <w:tc>
          <w:tcPr>
            <w:tcW w:w="2267" w:type="dxa"/>
          </w:tcPr>
          <w:p w:rsidR="00972FFA" w:rsidRPr="00F1433A" w:rsidRDefault="00972FFA" w:rsidP="006F37EB">
            <w:pPr>
              <w:ind w:left="0"/>
              <w:rPr>
                <w:sz w:val="18"/>
              </w:rPr>
            </w:pPr>
            <w:r w:rsidRPr="00F1433A">
              <w:rPr>
                <w:sz w:val="18"/>
              </w:rPr>
              <w:t>Parallelweg 45</w:t>
            </w:r>
          </w:p>
          <w:p w:rsidR="00972FFA" w:rsidRPr="00F1433A" w:rsidRDefault="00972FFA" w:rsidP="006F37EB">
            <w:pPr>
              <w:ind w:left="0"/>
              <w:rPr>
                <w:sz w:val="18"/>
              </w:rPr>
            </w:pPr>
            <w:r w:rsidRPr="00F1433A">
              <w:rPr>
                <w:sz w:val="18"/>
              </w:rPr>
              <w:t>1756 ZG ’t Zand</w:t>
            </w:r>
          </w:p>
        </w:tc>
        <w:tc>
          <w:tcPr>
            <w:tcW w:w="567" w:type="dxa"/>
          </w:tcPr>
          <w:p w:rsidR="00972FFA" w:rsidRPr="00F1433A" w:rsidRDefault="00972FFA" w:rsidP="006F37EB">
            <w:pPr>
              <w:ind w:left="0"/>
              <w:rPr>
                <w:sz w:val="18"/>
                <w:lang w:val="en-GB"/>
              </w:rPr>
            </w:pPr>
            <w:r w:rsidRPr="00F1433A">
              <w:rPr>
                <w:sz w:val="18"/>
                <w:lang w:val="en-GB"/>
              </w:rPr>
              <w:t>2006</w:t>
            </w:r>
          </w:p>
        </w:tc>
        <w:tc>
          <w:tcPr>
            <w:tcW w:w="1702" w:type="dxa"/>
          </w:tcPr>
          <w:p w:rsidR="00972FFA" w:rsidRPr="00F1433A" w:rsidRDefault="00972FFA" w:rsidP="006F37EB">
            <w:pPr>
              <w:ind w:left="0"/>
              <w:rPr>
                <w:sz w:val="18"/>
                <w:lang w:val="en-GB"/>
              </w:rPr>
            </w:pPr>
            <w:r w:rsidRPr="00F1433A">
              <w:rPr>
                <w:sz w:val="18"/>
                <w:lang w:val="en-GB"/>
              </w:rPr>
              <w:t>As – tip: 64 – 99,5</w:t>
            </w:r>
          </w:p>
          <w:p w:rsidR="00972FFA" w:rsidRPr="00F1433A" w:rsidRDefault="00972FFA" w:rsidP="006F37EB">
            <w:pPr>
              <w:ind w:left="0"/>
              <w:rPr>
                <w:sz w:val="18"/>
                <w:lang w:val="en-GB"/>
              </w:rPr>
            </w:pPr>
            <w:r w:rsidRPr="00F1433A">
              <w:rPr>
                <w:sz w:val="18"/>
                <w:lang w:val="en-GB"/>
              </w:rPr>
              <w:t xml:space="preserve">Rotor:    71 </w:t>
            </w:r>
          </w:p>
        </w:tc>
        <w:tc>
          <w:tcPr>
            <w:tcW w:w="1134" w:type="dxa"/>
          </w:tcPr>
          <w:p w:rsidR="00972FFA" w:rsidRPr="00F1433A" w:rsidRDefault="00972FFA" w:rsidP="006F37EB">
            <w:pPr>
              <w:ind w:left="0"/>
              <w:jc w:val="right"/>
              <w:rPr>
                <w:sz w:val="18"/>
                <w:lang w:val="en-GB"/>
              </w:rPr>
            </w:pPr>
            <w:r w:rsidRPr="00F1433A">
              <w:rPr>
                <w:sz w:val="18"/>
                <w:lang w:val="en-GB"/>
              </w:rPr>
              <w:t>2,3 MW</w:t>
            </w:r>
          </w:p>
        </w:tc>
        <w:tc>
          <w:tcPr>
            <w:tcW w:w="1701" w:type="dxa"/>
          </w:tcPr>
          <w:p w:rsidR="00972FFA" w:rsidRPr="00F1433A" w:rsidRDefault="00972FFA" w:rsidP="006F37EB">
            <w:pPr>
              <w:ind w:left="0"/>
              <w:rPr>
                <w:sz w:val="18"/>
                <w:lang w:val="en-GB"/>
              </w:rPr>
            </w:pPr>
            <w:r w:rsidRPr="00F1433A">
              <w:rPr>
                <w:sz w:val="18"/>
                <w:lang w:val="en-GB"/>
              </w:rPr>
              <w:t>Geplaatst</w:t>
            </w:r>
          </w:p>
        </w:tc>
      </w:tr>
      <w:tr w:rsidR="00972FFA" w:rsidRPr="00F1433A" w:rsidTr="006F37EB">
        <w:trPr>
          <w:cantSplit/>
          <w:trHeight w:val="285"/>
        </w:trPr>
        <w:tc>
          <w:tcPr>
            <w:tcW w:w="2267" w:type="dxa"/>
          </w:tcPr>
          <w:p w:rsidR="00972FFA" w:rsidRPr="00F1433A" w:rsidRDefault="00972FFA" w:rsidP="006F37EB">
            <w:pPr>
              <w:ind w:left="0"/>
              <w:rPr>
                <w:sz w:val="18"/>
              </w:rPr>
            </w:pPr>
            <w:r w:rsidRPr="00F1433A">
              <w:rPr>
                <w:sz w:val="18"/>
              </w:rPr>
              <w:t>Grote Sloot 158</w:t>
            </w:r>
          </w:p>
          <w:p w:rsidR="00972FFA" w:rsidRPr="00F1433A" w:rsidRDefault="00972FFA" w:rsidP="006F37EB">
            <w:pPr>
              <w:ind w:left="0"/>
              <w:rPr>
                <w:sz w:val="18"/>
              </w:rPr>
            </w:pPr>
            <w:r w:rsidRPr="00F1433A">
              <w:rPr>
                <w:sz w:val="18"/>
              </w:rPr>
              <w:t>1752 JP St. Maartensbrug</w:t>
            </w:r>
          </w:p>
        </w:tc>
        <w:tc>
          <w:tcPr>
            <w:tcW w:w="567" w:type="dxa"/>
          </w:tcPr>
          <w:p w:rsidR="00972FFA" w:rsidRPr="00F1433A" w:rsidRDefault="00972FFA" w:rsidP="006F37EB">
            <w:pPr>
              <w:ind w:left="0"/>
              <w:rPr>
                <w:sz w:val="18"/>
                <w:lang w:val="en-GB"/>
              </w:rPr>
            </w:pPr>
            <w:r w:rsidRPr="00F1433A">
              <w:rPr>
                <w:sz w:val="18"/>
                <w:lang w:val="en-GB"/>
              </w:rPr>
              <w:t>2006</w:t>
            </w:r>
          </w:p>
        </w:tc>
        <w:tc>
          <w:tcPr>
            <w:tcW w:w="1702" w:type="dxa"/>
          </w:tcPr>
          <w:p w:rsidR="00972FFA" w:rsidRPr="00F1433A" w:rsidRDefault="00972FFA" w:rsidP="006F37EB">
            <w:pPr>
              <w:ind w:left="0"/>
              <w:rPr>
                <w:sz w:val="18"/>
                <w:lang w:val="en-GB"/>
              </w:rPr>
            </w:pPr>
            <w:r w:rsidRPr="00F1433A">
              <w:rPr>
                <w:sz w:val="18"/>
                <w:lang w:val="en-GB"/>
              </w:rPr>
              <w:t>As – tip:</w:t>
            </w:r>
            <w:r w:rsidRPr="00F1433A">
              <w:rPr>
                <w:sz w:val="18"/>
                <w:lang w:val="en-GB"/>
              </w:rPr>
              <w:tab/>
              <w:t>58 – 93</w:t>
            </w:r>
          </w:p>
          <w:p w:rsidR="00972FFA" w:rsidRPr="00F1433A" w:rsidRDefault="00972FFA" w:rsidP="006F37EB">
            <w:pPr>
              <w:ind w:left="0"/>
              <w:rPr>
                <w:sz w:val="18"/>
                <w:lang w:val="en-GB"/>
              </w:rPr>
            </w:pPr>
            <w:r w:rsidRPr="00F1433A">
              <w:rPr>
                <w:sz w:val="18"/>
                <w:lang w:val="en-GB"/>
              </w:rPr>
              <w:t>Rotor:</w:t>
            </w:r>
            <w:r w:rsidRPr="00F1433A">
              <w:rPr>
                <w:sz w:val="18"/>
                <w:lang w:val="en-GB"/>
              </w:rPr>
              <w:tab/>
              <w:t>70</w:t>
            </w:r>
          </w:p>
        </w:tc>
        <w:tc>
          <w:tcPr>
            <w:tcW w:w="1134" w:type="dxa"/>
          </w:tcPr>
          <w:p w:rsidR="00972FFA" w:rsidRPr="00F1433A" w:rsidRDefault="00972FFA" w:rsidP="006F37EB">
            <w:pPr>
              <w:ind w:left="0"/>
              <w:jc w:val="right"/>
              <w:rPr>
                <w:sz w:val="18"/>
              </w:rPr>
            </w:pPr>
            <w:r w:rsidRPr="00F1433A">
              <w:rPr>
                <w:sz w:val="18"/>
              </w:rPr>
              <w:t>2,3 MW</w:t>
            </w:r>
          </w:p>
        </w:tc>
        <w:tc>
          <w:tcPr>
            <w:tcW w:w="1701" w:type="dxa"/>
          </w:tcPr>
          <w:p w:rsidR="00972FFA" w:rsidRPr="00F1433A" w:rsidRDefault="00972FFA" w:rsidP="006F37EB">
            <w:pPr>
              <w:ind w:left="0"/>
              <w:rPr>
                <w:sz w:val="18"/>
              </w:rPr>
            </w:pPr>
            <w:r w:rsidRPr="00F1433A">
              <w:rPr>
                <w:sz w:val="18"/>
              </w:rPr>
              <w:t>Geplaatst</w:t>
            </w:r>
          </w:p>
        </w:tc>
      </w:tr>
      <w:tr w:rsidR="00972FFA" w:rsidRPr="00F1433A" w:rsidTr="006F37EB">
        <w:tc>
          <w:tcPr>
            <w:tcW w:w="2267" w:type="dxa"/>
          </w:tcPr>
          <w:p w:rsidR="00972FFA" w:rsidRPr="00F1433A" w:rsidRDefault="00972FFA" w:rsidP="006F37EB">
            <w:pPr>
              <w:ind w:left="0"/>
              <w:rPr>
                <w:sz w:val="18"/>
              </w:rPr>
            </w:pPr>
            <w:r w:rsidRPr="00F1433A">
              <w:rPr>
                <w:sz w:val="18"/>
              </w:rPr>
              <w:t>Grote Sloot 2</w:t>
            </w:r>
          </w:p>
          <w:p w:rsidR="00972FFA" w:rsidRPr="00F1433A" w:rsidRDefault="00972FFA" w:rsidP="006F37EB">
            <w:pPr>
              <w:ind w:left="0"/>
              <w:rPr>
                <w:sz w:val="18"/>
              </w:rPr>
            </w:pPr>
            <w:r w:rsidRPr="00F1433A">
              <w:rPr>
                <w:sz w:val="18"/>
              </w:rPr>
              <w:t>1754 JE St. Maartensbrug</w:t>
            </w:r>
          </w:p>
        </w:tc>
        <w:tc>
          <w:tcPr>
            <w:tcW w:w="567" w:type="dxa"/>
          </w:tcPr>
          <w:p w:rsidR="00972FFA" w:rsidRPr="00F1433A" w:rsidRDefault="00972FFA" w:rsidP="006F37EB">
            <w:pPr>
              <w:ind w:left="0"/>
              <w:rPr>
                <w:sz w:val="18"/>
              </w:rPr>
            </w:pPr>
            <w:r w:rsidRPr="00F1433A">
              <w:rPr>
                <w:sz w:val="18"/>
              </w:rPr>
              <w:t>1995</w:t>
            </w:r>
          </w:p>
        </w:tc>
        <w:tc>
          <w:tcPr>
            <w:tcW w:w="1702" w:type="dxa"/>
          </w:tcPr>
          <w:p w:rsidR="00972FFA" w:rsidRPr="00F1433A" w:rsidRDefault="00972FFA" w:rsidP="006F37EB">
            <w:pPr>
              <w:ind w:left="0"/>
              <w:rPr>
                <w:sz w:val="18"/>
              </w:rPr>
            </w:pPr>
            <w:r w:rsidRPr="00F1433A">
              <w:rPr>
                <w:sz w:val="18"/>
              </w:rPr>
              <w:t>As – tip:</w:t>
            </w:r>
            <w:r w:rsidRPr="00F1433A">
              <w:rPr>
                <w:sz w:val="18"/>
              </w:rPr>
              <w:tab/>
              <w:t>31 – 40</w:t>
            </w:r>
          </w:p>
          <w:p w:rsidR="00972FFA" w:rsidRPr="00F1433A" w:rsidRDefault="00972FFA" w:rsidP="006F37EB">
            <w:pPr>
              <w:ind w:left="0"/>
              <w:rPr>
                <w:sz w:val="18"/>
              </w:rPr>
            </w:pPr>
            <w:r w:rsidRPr="00F1433A">
              <w:rPr>
                <w:sz w:val="18"/>
              </w:rPr>
              <w:t>Rotor:</w:t>
            </w:r>
            <w:r w:rsidRPr="00F1433A">
              <w:rPr>
                <w:sz w:val="18"/>
              </w:rPr>
              <w:tab/>
              <w:t>18</w:t>
            </w:r>
          </w:p>
        </w:tc>
        <w:tc>
          <w:tcPr>
            <w:tcW w:w="1134" w:type="dxa"/>
          </w:tcPr>
          <w:p w:rsidR="00972FFA" w:rsidRPr="00F1433A" w:rsidRDefault="00972FFA" w:rsidP="006F37EB">
            <w:pPr>
              <w:ind w:left="0"/>
              <w:jc w:val="right"/>
              <w:rPr>
                <w:sz w:val="18"/>
              </w:rPr>
            </w:pPr>
            <w:r w:rsidRPr="00F1433A">
              <w:rPr>
                <w:sz w:val="18"/>
              </w:rPr>
              <w:t>0,3 MW</w:t>
            </w:r>
          </w:p>
        </w:tc>
        <w:tc>
          <w:tcPr>
            <w:tcW w:w="1701" w:type="dxa"/>
          </w:tcPr>
          <w:p w:rsidR="00972FFA" w:rsidRPr="00F1433A" w:rsidRDefault="00972FFA" w:rsidP="006F37EB">
            <w:pPr>
              <w:ind w:left="0"/>
              <w:rPr>
                <w:sz w:val="18"/>
              </w:rPr>
            </w:pPr>
            <w:r w:rsidRPr="00F1433A">
              <w:rPr>
                <w:sz w:val="18"/>
              </w:rPr>
              <w:t>Geplaatst</w:t>
            </w:r>
          </w:p>
        </w:tc>
      </w:tr>
      <w:tr w:rsidR="00972FFA" w:rsidRPr="00F1433A" w:rsidTr="006F37EB">
        <w:tc>
          <w:tcPr>
            <w:tcW w:w="2267" w:type="dxa"/>
          </w:tcPr>
          <w:p w:rsidR="00972FFA" w:rsidRPr="00F1433A" w:rsidRDefault="00972FFA" w:rsidP="006F37EB">
            <w:pPr>
              <w:ind w:left="0"/>
              <w:rPr>
                <w:sz w:val="18"/>
              </w:rPr>
            </w:pPr>
            <w:r w:rsidRPr="00F1433A">
              <w:rPr>
                <w:sz w:val="18"/>
              </w:rPr>
              <w:t>Bosweg 16</w:t>
            </w:r>
          </w:p>
          <w:p w:rsidR="00972FFA" w:rsidRPr="00F1433A" w:rsidRDefault="00972FFA" w:rsidP="006F37EB">
            <w:pPr>
              <w:ind w:left="0"/>
              <w:rPr>
                <w:sz w:val="18"/>
              </w:rPr>
            </w:pPr>
            <w:r w:rsidRPr="00F1433A">
              <w:rPr>
                <w:sz w:val="18"/>
              </w:rPr>
              <w:t>1756 CV ’t Zand</w:t>
            </w:r>
          </w:p>
        </w:tc>
        <w:tc>
          <w:tcPr>
            <w:tcW w:w="567" w:type="dxa"/>
          </w:tcPr>
          <w:p w:rsidR="00972FFA" w:rsidRPr="00F1433A" w:rsidRDefault="00972FFA" w:rsidP="006F37EB">
            <w:pPr>
              <w:ind w:left="0"/>
              <w:rPr>
                <w:sz w:val="18"/>
              </w:rPr>
            </w:pPr>
            <w:r w:rsidRPr="00F1433A">
              <w:rPr>
                <w:sz w:val="18"/>
              </w:rPr>
              <w:t>1995</w:t>
            </w:r>
          </w:p>
        </w:tc>
        <w:tc>
          <w:tcPr>
            <w:tcW w:w="1702" w:type="dxa"/>
          </w:tcPr>
          <w:p w:rsidR="00972FFA" w:rsidRPr="00F1433A" w:rsidRDefault="00972FFA" w:rsidP="006F37EB">
            <w:pPr>
              <w:ind w:left="0"/>
              <w:rPr>
                <w:sz w:val="18"/>
              </w:rPr>
            </w:pPr>
            <w:r w:rsidRPr="00F1433A">
              <w:rPr>
                <w:sz w:val="18"/>
              </w:rPr>
              <w:t>As – tip:</w:t>
            </w:r>
            <w:r w:rsidRPr="00F1433A">
              <w:rPr>
                <w:sz w:val="18"/>
              </w:rPr>
              <w:tab/>
              <w:t>31 – 40</w:t>
            </w:r>
          </w:p>
          <w:p w:rsidR="00972FFA" w:rsidRPr="00F1433A" w:rsidRDefault="00972FFA" w:rsidP="006F37EB">
            <w:pPr>
              <w:ind w:left="0"/>
              <w:rPr>
                <w:sz w:val="18"/>
              </w:rPr>
            </w:pPr>
            <w:r w:rsidRPr="00F1433A">
              <w:rPr>
                <w:sz w:val="18"/>
              </w:rPr>
              <w:t>Rotor:</w:t>
            </w:r>
            <w:r w:rsidRPr="00F1433A">
              <w:rPr>
                <w:sz w:val="18"/>
              </w:rPr>
              <w:tab/>
              <w:t>18</w:t>
            </w:r>
          </w:p>
        </w:tc>
        <w:tc>
          <w:tcPr>
            <w:tcW w:w="1134" w:type="dxa"/>
          </w:tcPr>
          <w:p w:rsidR="00972FFA" w:rsidRPr="00F1433A" w:rsidRDefault="00972FFA" w:rsidP="006F37EB">
            <w:pPr>
              <w:ind w:left="0"/>
              <w:jc w:val="right"/>
              <w:rPr>
                <w:sz w:val="18"/>
              </w:rPr>
            </w:pPr>
            <w:r w:rsidRPr="00F1433A">
              <w:rPr>
                <w:sz w:val="18"/>
              </w:rPr>
              <w:t>0,3 MW</w:t>
            </w:r>
          </w:p>
        </w:tc>
        <w:tc>
          <w:tcPr>
            <w:tcW w:w="1701" w:type="dxa"/>
          </w:tcPr>
          <w:p w:rsidR="00972FFA" w:rsidRPr="00F1433A" w:rsidRDefault="00972FFA" w:rsidP="006F37EB">
            <w:pPr>
              <w:ind w:left="0"/>
              <w:rPr>
                <w:sz w:val="18"/>
              </w:rPr>
            </w:pPr>
            <w:r w:rsidRPr="00F1433A">
              <w:rPr>
                <w:sz w:val="18"/>
              </w:rPr>
              <w:t>Geplaatst</w:t>
            </w:r>
          </w:p>
        </w:tc>
      </w:tr>
      <w:tr w:rsidR="00972FFA" w:rsidRPr="00F1433A" w:rsidTr="006F37EB">
        <w:tc>
          <w:tcPr>
            <w:tcW w:w="2267" w:type="dxa"/>
          </w:tcPr>
          <w:p w:rsidR="00972FFA" w:rsidRPr="00F1433A" w:rsidRDefault="00972FFA" w:rsidP="006F37EB">
            <w:pPr>
              <w:ind w:left="0"/>
              <w:rPr>
                <w:sz w:val="18"/>
              </w:rPr>
            </w:pPr>
            <w:r w:rsidRPr="00F1433A">
              <w:rPr>
                <w:sz w:val="18"/>
              </w:rPr>
              <w:t>Belkmerweg 67</w:t>
            </w:r>
          </w:p>
          <w:p w:rsidR="00972FFA" w:rsidRPr="00F1433A" w:rsidRDefault="00972FFA" w:rsidP="006F37EB">
            <w:pPr>
              <w:ind w:left="0"/>
              <w:rPr>
                <w:sz w:val="18"/>
              </w:rPr>
            </w:pPr>
            <w:r w:rsidRPr="00F1433A">
              <w:rPr>
                <w:sz w:val="18"/>
              </w:rPr>
              <w:t>1753 GD St. Maartensbrug</w:t>
            </w:r>
          </w:p>
        </w:tc>
        <w:tc>
          <w:tcPr>
            <w:tcW w:w="567" w:type="dxa"/>
          </w:tcPr>
          <w:p w:rsidR="00972FFA" w:rsidRPr="00F1433A" w:rsidRDefault="00972FFA" w:rsidP="006F37EB">
            <w:pPr>
              <w:ind w:left="0"/>
              <w:rPr>
                <w:sz w:val="18"/>
                <w:lang w:val="en-GB"/>
              </w:rPr>
            </w:pPr>
            <w:r w:rsidRPr="00F1433A">
              <w:rPr>
                <w:sz w:val="18"/>
                <w:lang w:val="en-GB"/>
              </w:rPr>
              <w:t>2006</w:t>
            </w:r>
          </w:p>
        </w:tc>
        <w:tc>
          <w:tcPr>
            <w:tcW w:w="1702" w:type="dxa"/>
          </w:tcPr>
          <w:p w:rsidR="00972FFA" w:rsidRPr="00F1433A" w:rsidRDefault="00972FFA" w:rsidP="006F37EB">
            <w:pPr>
              <w:ind w:left="0"/>
              <w:rPr>
                <w:sz w:val="18"/>
                <w:lang w:val="en-GB"/>
              </w:rPr>
            </w:pPr>
            <w:r w:rsidRPr="00F1433A">
              <w:rPr>
                <w:sz w:val="18"/>
                <w:lang w:val="en-GB"/>
              </w:rPr>
              <w:t>As – tip:</w:t>
            </w:r>
            <w:r w:rsidRPr="00F1433A">
              <w:rPr>
                <w:sz w:val="18"/>
                <w:lang w:val="en-GB"/>
              </w:rPr>
              <w:tab/>
              <w:t>58 – 93</w:t>
            </w:r>
          </w:p>
          <w:p w:rsidR="00972FFA" w:rsidRPr="00F1433A" w:rsidRDefault="00972FFA" w:rsidP="006F37EB">
            <w:pPr>
              <w:ind w:left="0"/>
              <w:rPr>
                <w:sz w:val="18"/>
                <w:lang w:val="en-GB"/>
              </w:rPr>
            </w:pPr>
            <w:r w:rsidRPr="00F1433A">
              <w:rPr>
                <w:sz w:val="18"/>
                <w:lang w:val="en-GB"/>
              </w:rPr>
              <w:t>Rotor:</w:t>
            </w:r>
            <w:r w:rsidRPr="00F1433A">
              <w:rPr>
                <w:sz w:val="18"/>
                <w:lang w:val="en-GB"/>
              </w:rPr>
              <w:tab/>
              <w:t>70</w:t>
            </w:r>
          </w:p>
        </w:tc>
        <w:tc>
          <w:tcPr>
            <w:tcW w:w="1134" w:type="dxa"/>
          </w:tcPr>
          <w:p w:rsidR="00972FFA" w:rsidRPr="00F1433A" w:rsidRDefault="00972FFA" w:rsidP="006F37EB">
            <w:pPr>
              <w:ind w:left="0"/>
              <w:jc w:val="right"/>
              <w:rPr>
                <w:sz w:val="18"/>
              </w:rPr>
            </w:pPr>
            <w:r w:rsidRPr="00F1433A">
              <w:rPr>
                <w:sz w:val="18"/>
              </w:rPr>
              <w:t>2,3 MW</w:t>
            </w:r>
          </w:p>
        </w:tc>
        <w:tc>
          <w:tcPr>
            <w:tcW w:w="1701" w:type="dxa"/>
          </w:tcPr>
          <w:p w:rsidR="00972FFA" w:rsidRPr="00F1433A" w:rsidRDefault="00972FFA" w:rsidP="006F37EB">
            <w:pPr>
              <w:ind w:left="0"/>
              <w:rPr>
                <w:sz w:val="18"/>
              </w:rPr>
            </w:pPr>
            <w:r w:rsidRPr="00F1433A">
              <w:rPr>
                <w:sz w:val="18"/>
              </w:rPr>
              <w:t>Geplaatst</w:t>
            </w:r>
          </w:p>
        </w:tc>
      </w:tr>
      <w:tr w:rsidR="00972FFA" w:rsidRPr="00F1433A" w:rsidTr="006F37EB">
        <w:trPr>
          <w:cantSplit/>
          <w:trHeight w:val="285"/>
        </w:trPr>
        <w:tc>
          <w:tcPr>
            <w:tcW w:w="2267" w:type="dxa"/>
          </w:tcPr>
          <w:p w:rsidR="00972FFA" w:rsidRPr="00F1433A" w:rsidRDefault="00972FFA" w:rsidP="006F37EB">
            <w:pPr>
              <w:ind w:left="0"/>
              <w:rPr>
                <w:sz w:val="18"/>
              </w:rPr>
            </w:pPr>
            <w:r w:rsidRPr="00F1433A">
              <w:rPr>
                <w:sz w:val="18"/>
              </w:rPr>
              <w:t>Grote Sloot 154</w:t>
            </w:r>
          </w:p>
          <w:p w:rsidR="00972FFA" w:rsidRPr="00F1433A" w:rsidRDefault="00972FFA" w:rsidP="006F37EB">
            <w:pPr>
              <w:ind w:left="0"/>
              <w:rPr>
                <w:sz w:val="18"/>
              </w:rPr>
            </w:pPr>
            <w:r w:rsidRPr="00F1433A">
              <w:rPr>
                <w:sz w:val="18"/>
              </w:rPr>
              <w:t>1752 JP St. Maartensbrug</w:t>
            </w:r>
          </w:p>
        </w:tc>
        <w:tc>
          <w:tcPr>
            <w:tcW w:w="567" w:type="dxa"/>
          </w:tcPr>
          <w:p w:rsidR="00972FFA" w:rsidRPr="00F1433A" w:rsidRDefault="00972FFA" w:rsidP="006F37EB">
            <w:pPr>
              <w:ind w:left="0"/>
              <w:rPr>
                <w:sz w:val="18"/>
                <w:lang w:val="en-GB"/>
              </w:rPr>
            </w:pPr>
            <w:r w:rsidRPr="00F1433A">
              <w:rPr>
                <w:sz w:val="18"/>
                <w:lang w:val="en-GB"/>
              </w:rPr>
              <w:t>2001</w:t>
            </w:r>
          </w:p>
        </w:tc>
        <w:tc>
          <w:tcPr>
            <w:tcW w:w="1702" w:type="dxa"/>
          </w:tcPr>
          <w:p w:rsidR="00972FFA" w:rsidRPr="00F1433A" w:rsidRDefault="00972FFA" w:rsidP="006F37EB">
            <w:pPr>
              <w:ind w:left="0"/>
              <w:rPr>
                <w:sz w:val="18"/>
                <w:lang w:val="en-GB"/>
              </w:rPr>
            </w:pPr>
            <w:r w:rsidRPr="00F1433A">
              <w:rPr>
                <w:sz w:val="18"/>
                <w:lang w:val="en-GB"/>
              </w:rPr>
              <w:t>As – tip:</w:t>
            </w:r>
            <w:r w:rsidRPr="00F1433A">
              <w:rPr>
                <w:sz w:val="18"/>
                <w:lang w:val="en-GB"/>
              </w:rPr>
              <w:tab/>
              <w:t>21 – 30</w:t>
            </w:r>
          </w:p>
          <w:p w:rsidR="00972FFA" w:rsidRPr="00F1433A" w:rsidRDefault="00972FFA" w:rsidP="006F37EB">
            <w:pPr>
              <w:ind w:left="0"/>
              <w:rPr>
                <w:sz w:val="18"/>
                <w:lang w:val="en-GB"/>
              </w:rPr>
            </w:pPr>
            <w:r w:rsidRPr="00F1433A">
              <w:rPr>
                <w:sz w:val="18"/>
                <w:lang w:val="en-GB"/>
              </w:rPr>
              <w:t>Rotor:</w:t>
            </w:r>
            <w:r w:rsidRPr="00F1433A">
              <w:rPr>
                <w:sz w:val="18"/>
                <w:lang w:val="en-GB"/>
              </w:rPr>
              <w:tab/>
              <w:t>18</w:t>
            </w:r>
          </w:p>
        </w:tc>
        <w:tc>
          <w:tcPr>
            <w:tcW w:w="1134" w:type="dxa"/>
          </w:tcPr>
          <w:p w:rsidR="00972FFA" w:rsidRPr="00F1433A" w:rsidRDefault="00972FFA" w:rsidP="006F37EB">
            <w:pPr>
              <w:ind w:left="0"/>
              <w:jc w:val="right"/>
              <w:rPr>
                <w:sz w:val="18"/>
              </w:rPr>
            </w:pPr>
            <w:r w:rsidRPr="00F1433A">
              <w:rPr>
                <w:sz w:val="18"/>
              </w:rPr>
              <w:t>80,0 kW</w:t>
            </w:r>
          </w:p>
        </w:tc>
        <w:tc>
          <w:tcPr>
            <w:tcW w:w="1701" w:type="dxa"/>
          </w:tcPr>
          <w:p w:rsidR="00972FFA" w:rsidRPr="00F1433A" w:rsidRDefault="00972FFA" w:rsidP="006F37EB">
            <w:pPr>
              <w:ind w:left="0"/>
              <w:rPr>
                <w:sz w:val="18"/>
              </w:rPr>
            </w:pPr>
            <w:r w:rsidRPr="00F1433A">
              <w:rPr>
                <w:sz w:val="18"/>
              </w:rPr>
              <w:t>Geplaatst, initiatief voor vervanging</w:t>
            </w:r>
          </w:p>
        </w:tc>
      </w:tr>
      <w:tr w:rsidR="00972FFA" w:rsidRPr="00F1433A" w:rsidTr="006F37EB">
        <w:tc>
          <w:tcPr>
            <w:tcW w:w="2267" w:type="dxa"/>
          </w:tcPr>
          <w:p w:rsidR="00972FFA" w:rsidRPr="00F1433A" w:rsidRDefault="00972FFA" w:rsidP="006F37EB">
            <w:pPr>
              <w:ind w:left="0"/>
              <w:rPr>
                <w:sz w:val="18"/>
              </w:rPr>
            </w:pPr>
            <w:r w:rsidRPr="00F1433A">
              <w:rPr>
                <w:sz w:val="18"/>
              </w:rPr>
              <w:t>Schagerweg 18</w:t>
            </w:r>
          </w:p>
          <w:p w:rsidR="00972FFA" w:rsidRPr="00F1433A" w:rsidRDefault="00972FFA" w:rsidP="006F37EB">
            <w:pPr>
              <w:ind w:left="0"/>
              <w:rPr>
                <w:sz w:val="18"/>
              </w:rPr>
            </w:pPr>
            <w:r w:rsidRPr="00F1433A">
              <w:rPr>
                <w:sz w:val="18"/>
              </w:rPr>
              <w:t>1751 DA Schagerbrug</w:t>
            </w:r>
          </w:p>
        </w:tc>
        <w:tc>
          <w:tcPr>
            <w:tcW w:w="567" w:type="dxa"/>
          </w:tcPr>
          <w:p w:rsidR="00972FFA" w:rsidRPr="00F1433A" w:rsidRDefault="00972FFA" w:rsidP="006F37EB">
            <w:pPr>
              <w:ind w:left="0"/>
              <w:rPr>
                <w:sz w:val="18"/>
              </w:rPr>
            </w:pPr>
          </w:p>
        </w:tc>
        <w:tc>
          <w:tcPr>
            <w:tcW w:w="1702" w:type="dxa"/>
          </w:tcPr>
          <w:p w:rsidR="00972FFA" w:rsidRPr="00F1433A" w:rsidRDefault="00972FFA" w:rsidP="006F37EB">
            <w:pPr>
              <w:ind w:left="0"/>
              <w:rPr>
                <w:sz w:val="18"/>
                <w:lang w:val="en-GB"/>
              </w:rPr>
            </w:pPr>
            <w:r w:rsidRPr="00F1433A">
              <w:rPr>
                <w:sz w:val="18"/>
                <w:lang w:val="en-GB"/>
              </w:rPr>
              <w:t>As – tip:</w:t>
            </w:r>
            <w:r w:rsidRPr="00F1433A">
              <w:rPr>
                <w:sz w:val="18"/>
                <w:lang w:val="en-GB"/>
              </w:rPr>
              <w:tab/>
              <w:t>9 – 11</w:t>
            </w:r>
          </w:p>
          <w:p w:rsidR="00972FFA" w:rsidRPr="00F1433A" w:rsidRDefault="00972FFA" w:rsidP="006F37EB">
            <w:pPr>
              <w:ind w:left="0"/>
              <w:rPr>
                <w:sz w:val="18"/>
                <w:lang w:val="en-GB"/>
              </w:rPr>
            </w:pPr>
            <w:r w:rsidRPr="00F1433A">
              <w:rPr>
                <w:sz w:val="18"/>
                <w:lang w:val="en-GB"/>
              </w:rPr>
              <w:t>Rotor:</w:t>
            </w:r>
            <w:r w:rsidRPr="00F1433A">
              <w:rPr>
                <w:sz w:val="18"/>
                <w:lang w:val="en-GB"/>
              </w:rPr>
              <w:tab/>
              <w:t>3,5</w:t>
            </w:r>
          </w:p>
        </w:tc>
        <w:tc>
          <w:tcPr>
            <w:tcW w:w="1134" w:type="dxa"/>
          </w:tcPr>
          <w:p w:rsidR="00972FFA" w:rsidRPr="00F1433A" w:rsidRDefault="00972FFA" w:rsidP="006F37EB">
            <w:pPr>
              <w:ind w:left="0"/>
              <w:jc w:val="right"/>
              <w:rPr>
                <w:sz w:val="18"/>
              </w:rPr>
            </w:pPr>
            <w:r w:rsidRPr="00F1433A">
              <w:rPr>
                <w:sz w:val="18"/>
              </w:rPr>
              <w:t>2,5 kW</w:t>
            </w:r>
          </w:p>
        </w:tc>
        <w:tc>
          <w:tcPr>
            <w:tcW w:w="1701" w:type="dxa"/>
          </w:tcPr>
          <w:p w:rsidR="00972FFA" w:rsidRPr="00F1433A" w:rsidRDefault="00972FFA" w:rsidP="006F37EB">
            <w:pPr>
              <w:ind w:left="0"/>
              <w:rPr>
                <w:sz w:val="18"/>
              </w:rPr>
            </w:pPr>
            <w:r w:rsidRPr="00F1433A">
              <w:rPr>
                <w:sz w:val="18"/>
              </w:rPr>
              <w:t>Geplaatst</w:t>
            </w:r>
          </w:p>
        </w:tc>
      </w:tr>
      <w:tr w:rsidR="00972FFA" w:rsidRPr="00F1433A" w:rsidTr="006F37EB">
        <w:tc>
          <w:tcPr>
            <w:tcW w:w="2267" w:type="dxa"/>
          </w:tcPr>
          <w:p w:rsidR="00972FFA" w:rsidRPr="00F1433A" w:rsidRDefault="00972FFA" w:rsidP="006F37EB">
            <w:pPr>
              <w:ind w:left="0"/>
              <w:rPr>
                <w:sz w:val="18"/>
              </w:rPr>
            </w:pPr>
            <w:r w:rsidRPr="00F1433A">
              <w:rPr>
                <w:sz w:val="18"/>
              </w:rPr>
              <w:t>Grote Sloot 29</w:t>
            </w:r>
          </w:p>
          <w:p w:rsidR="00972FFA" w:rsidRPr="00F1433A" w:rsidRDefault="00972FFA" w:rsidP="006F37EB">
            <w:pPr>
              <w:ind w:left="0"/>
              <w:rPr>
                <w:sz w:val="18"/>
                <w:lang w:val="en-GB"/>
              </w:rPr>
            </w:pPr>
            <w:r w:rsidRPr="00F1433A">
              <w:rPr>
                <w:sz w:val="18"/>
                <w:lang w:val="en-GB"/>
              </w:rPr>
              <w:t>1754 JA Burgerbrug</w:t>
            </w:r>
          </w:p>
        </w:tc>
        <w:tc>
          <w:tcPr>
            <w:tcW w:w="567" w:type="dxa"/>
          </w:tcPr>
          <w:p w:rsidR="00972FFA" w:rsidRPr="00F1433A" w:rsidRDefault="00972FFA" w:rsidP="006F37EB">
            <w:pPr>
              <w:ind w:left="0"/>
              <w:rPr>
                <w:sz w:val="18"/>
                <w:lang w:val="en-GB"/>
              </w:rPr>
            </w:pPr>
            <w:r w:rsidRPr="00F1433A">
              <w:rPr>
                <w:sz w:val="18"/>
                <w:lang w:val="en-GB"/>
              </w:rPr>
              <w:t>2003</w:t>
            </w:r>
          </w:p>
        </w:tc>
        <w:tc>
          <w:tcPr>
            <w:tcW w:w="1702" w:type="dxa"/>
          </w:tcPr>
          <w:p w:rsidR="00972FFA" w:rsidRPr="00F1433A" w:rsidRDefault="00972FFA" w:rsidP="006F37EB">
            <w:pPr>
              <w:ind w:left="0"/>
              <w:rPr>
                <w:sz w:val="18"/>
                <w:lang w:val="en-GB"/>
              </w:rPr>
            </w:pPr>
            <w:r w:rsidRPr="00F1433A">
              <w:rPr>
                <w:sz w:val="18"/>
                <w:lang w:val="en-GB"/>
              </w:rPr>
              <w:t>As – tip:</w:t>
            </w:r>
            <w:r w:rsidRPr="00F1433A">
              <w:rPr>
                <w:sz w:val="18"/>
                <w:lang w:val="en-GB"/>
              </w:rPr>
              <w:tab/>
              <w:t>21 – 30</w:t>
            </w:r>
          </w:p>
          <w:p w:rsidR="00972FFA" w:rsidRPr="00F1433A" w:rsidRDefault="00972FFA" w:rsidP="006F37EB">
            <w:pPr>
              <w:ind w:left="0"/>
              <w:rPr>
                <w:sz w:val="18"/>
              </w:rPr>
            </w:pPr>
            <w:r w:rsidRPr="00F1433A">
              <w:rPr>
                <w:sz w:val="18"/>
              </w:rPr>
              <w:t>Rotor:</w:t>
            </w:r>
            <w:r w:rsidRPr="00F1433A">
              <w:rPr>
                <w:sz w:val="18"/>
              </w:rPr>
              <w:tab/>
              <w:t>18</w:t>
            </w:r>
          </w:p>
        </w:tc>
        <w:tc>
          <w:tcPr>
            <w:tcW w:w="1134" w:type="dxa"/>
          </w:tcPr>
          <w:p w:rsidR="00972FFA" w:rsidRPr="00F1433A" w:rsidRDefault="00972FFA" w:rsidP="006F37EB">
            <w:pPr>
              <w:ind w:left="0"/>
              <w:jc w:val="right"/>
              <w:rPr>
                <w:sz w:val="18"/>
              </w:rPr>
            </w:pPr>
            <w:r w:rsidRPr="00F1433A">
              <w:rPr>
                <w:sz w:val="18"/>
              </w:rPr>
              <w:t>80,0 kW</w:t>
            </w:r>
          </w:p>
        </w:tc>
        <w:tc>
          <w:tcPr>
            <w:tcW w:w="1701" w:type="dxa"/>
          </w:tcPr>
          <w:p w:rsidR="00972FFA" w:rsidRPr="00F1433A" w:rsidRDefault="00972FFA" w:rsidP="006F37EB">
            <w:pPr>
              <w:ind w:left="0"/>
              <w:rPr>
                <w:sz w:val="18"/>
              </w:rPr>
            </w:pPr>
            <w:r w:rsidRPr="00F1433A">
              <w:rPr>
                <w:sz w:val="18"/>
              </w:rPr>
              <w:t>Vergund</w:t>
            </w:r>
          </w:p>
        </w:tc>
      </w:tr>
      <w:tr w:rsidR="00972FFA" w:rsidRPr="00F1433A" w:rsidTr="006F37EB">
        <w:tc>
          <w:tcPr>
            <w:tcW w:w="2267" w:type="dxa"/>
          </w:tcPr>
          <w:p w:rsidR="00972FFA" w:rsidRPr="00F1433A" w:rsidRDefault="00972FFA" w:rsidP="006F37EB">
            <w:pPr>
              <w:ind w:left="0"/>
              <w:rPr>
                <w:sz w:val="18"/>
              </w:rPr>
            </w:pPr>
            <w:r w:rsidRPr="00F1433A">
              <w:rPr>
                <w:sz w:val="18"/>
              </w:rPr>
              <w:t>Belkmerweg 20a</w:t>
            </w:r>
          </w:p>
          <w:p w:rsidR="00972FFA" w:rsidRPr="00F1433A" w:rsidRDefault="00972FFA" w:rsidP="006F37EB">
            <w:pPr>
              <w:ind w:left="0"/>
              <w:rPr>
                <w:sz w:val="18"/>
              </w:rPr>
            </w:pPr>
            <w:r w:rsidRPr="00F1433A">
              <w:rPr>
                <w:sz w:val="18"/>
              </w:rPr>
              <w:t>1754 GB Burgerbrug</w:t>
            </w:r>
          </w:p>
        </w:tc>
        <w:tc>
          <w:tcPr>
            <w:tcW w:w="567" w:type="dxa"/>
          </w:tcPr>
          <w:p w:rsidR="00972FFA" w:rsidRPr="00F1433A" w:rsidRDefault="00972FFA" w:rsidP="006F37EB">
            <w:pPr>
              <w:ind w:left="0"/>
              <w:rPr>
                <w:sz w:val="18"/>
                <w:lang w:val="en-GB"/>
              </w:rPr>
            </w:pPr>
            <w:r w:rsidRPr="00F1433A">
              <w:rPr>
                <w:sz w:val="18"/>
                <w:lang w:val="en-GB"/>
              </w:rPr>
              <w:t>2002</w:t>
            </w:r>
          </w:p>
        </w:tc>
        <w:tc>
          <w:tcPr>
            <w:tcW w:w="1702" w:type="dxa"/>
          </w:tcPr>
          <w:p w:rsidR="00972FFA" w:rsidRPr="00F1433A" w:rsidRDefault="00972FFA" w:rsidP="006F37EB">
            <w:pPr>
              <w:ind w:left="0"/>
              <w:rPr>
                <w:sz w:val="18"/>
                <w:lang w:val="en-GB"/>
              </w:rPr>
            </w:pPr>
            <w:r w:rsidRPr="00F1433A">
              <w:rPr>
                <w:sz w:val="18"/>
                <w:lang w:val="en-GB"/>
              </w:rPr>
              <w:t>As – tip:</w:t>
            </w:r>
            <w:r w:rsidRPr="00F1433A">
              <w:rPr>
                <w:sz w:val="18"/>
                <w:lang w:val="en-GB"/>
              </w:rPr>
              <w:tab/>
              <w:t>21 – 30</w:t>
            </w:r>
          </w:p>
          <w:p w:rsidR="00972FFA" w:rsidRPr="00F1433A" w:rsidRDefault="00972FFA" w:rsidP="006F37EB">
            <w:pPr>
              <w:ind w:left="0"/>
              <w:rPr>
                <w:sz w:val="18"/>
                <w:lang w:val="en-GB"/>
              </w:rPr>
            </w:pPr>
            <w:r w:rsidRPr="00F1433A">
              <w:rPr>
                <w:sz w:val="18"/>
                <w:lang w:val="en-GB"/>
              </w:rPr>
              <w:t>Rotor:</w:t>
            </w:r>
            <w:r w:rsidRPr="00F1433A">
              <w:rPr>
                <w:sz w:val="18"/>
                <w:lang w:val="en-GB"/>
              </w:rPr>
              <w:tab/>
              <w:t>18</w:t>
            </w:r>
          </w:p>
        </w:tc>
        <w:tc>
          <w:tcPr>
            <w:tcW w:w="1134" w:type="dxa"/>
          </w:tcPr>
          <w:p w:rsidR="00972FFA" w:rsidRPr="00F1433A" w:rsidRDefault="00972FFA" w:rsidP="006F37EB">
            <w:pPr>
              <w:ind w:left="0"/>
              <w:jc w:val="right"/>
              <w:rPr>
                <w:sz w:val="18"/>
              </w:rPr>
            </w:pPr>
            <w:r w:rsidRPr="00F1433A">
              <w:rPr>
                <w:sz w:val="18"/>
              </w:rPr>
              <w:t>80,0 kW</w:t>
            </w:r>
          </w:p>
        </w:tc>
        <w:tc>
          <w:tcPr>
            <w:tcW w:w="1701" w:type="dxa"/>
          </w:tcPr>
          <w:p w:rsidR="00972FFA" w:rsidRPr="00F1433A" w:rsidRDefault="00972FFA" w:rsidP="006F37EB">
            <w:pPr>
              <w:ind w:left="0"/>
              <w:rPr>
                <w:sz w:val="18"/>
              </w:rPr>
            </w:pPr>
            <w:r w:rsidRPr="00F1433A">
              <w:rPr>
                <w:sz w:val="18"/>
              </w:rPr>
              <w:t xml:space="preserve">Vergund, </w:t>
            </w:r>
          </w:p>
          <w:p w:rsidR="00972FFA" w:rsidRPr="00F1433A" w:rsidRDefault="00972FFA" w:rsidP="006F37EB">
            <w:pPr>
              <w:ind w:left="0"/>
              <w:rPr>
                <w:sz w:val="18"/>
              </w:rPr>
            </w:pPr>
            <w:r w:rsidRPr="00F1433A">
              <w:rPr>
                <w:sz w:val="18"/>
              </w:rPr>
              <w:t>niet geplaatst</w:t>
            </w:r>
          </w:p>
        </w:tc>
      </w:tr>
      <w:tr w:rsidR="00972FFA" w:rsidRPr="00F1433A" w:rsidTr="006F37EB">
        <w:tc>
          <w:tcPr>
            <w:tcW w:w="2267" w:type="dxa"/>
          </w:tcPr>
          <w:p w:rsidR="00972FFA" w:rsidRPr="00F1433A" w:rsidRDefault="00972FFA" w:rsidP="006F37EB">
            <w:pPr>
              <w:ind w:left="0"/>
              <w:rPr>
                <w:sz w:val="18"/>
              </w:rPr>
            </w:pPr>
            <w:r w:rsidRPr="00F1433A">
              <w:rPr>
                <w:sz w:val="18"/>
              </w:rPr>
              <w:t>Belkmerweg 22</w:t>
            </w:r>
          </w:p>
          <w:p w:rsidR="00972FFA" w:rsidRPr="00F1433A" w:rsidRDefault="00972FFA" w:rsidP="006F37EB">
            <w:pPr>
              <w:ind w:left="0"/>
              <w:rPr>
                <w:sz w:val="18"/>
                <w:lang w:val="en-GB"/>
              </w:rPr>
            </w:pPr>
            <w:r w:rsidRPr="00F1433A">
              <w:rPr>
                <w:sz w:val="18"/>
                <w:lang w:val="en-GB"/>
              </w:rPr>
              <w:t>1756 CC Burgerbrug</w:t>
            </w:r>
          </w:p>
        </w:tc>
        <w:tc>
          <w:tcPr>
            <w:tcW w:w="567" w:type="dxa"/>
          </w:tcPr>
          <w:p w:rsidR="00972FFA" w:rsidRPr="00F1433A" w:rsidRDefault="00972FFA" w:rsidP="006F37EB">
            <w:pPr>
              <w:ind w:left="0"/>
              <w:rPr>
                <w:sz w:val="18"/>
                <w:lang w:val="en-GB"/>
              </w:rPr>
            </w:pPr>
            <w:r w:rsidRPr="00F1433A">
              <w:rPr>
                <w:sz w:val="18"/>
                <w:lang w:val="en-GB"/>
              </w:rPr>
              <w:t>2002</w:t>
            </w:r>
          </w:p>
        </w:tc>
        <w:tc>
          <w:tcPr>
            <w:tcW w:w="1702" w:type="dxa"/>
          </w:tcPr>
          <w:p w:rsidR="00972FFA" w:rsidRPr="00F1433A" w:rsidRDefault="00972FFA" w:rsidP="006F37EB">
            <w:pPr>
              <w:ind w:left="0"/>
              <w:rPr>
                <w:sz w:val="18"/>
                <w:lang w:val="en-GB"/>
              </w:rPr>
            </w:pPr>
            <w:r w:rsidRPr="00F1433A">
              <w:rPr>
                <w:sz w:val="18"/>
                <w:lang w:val="en-GB"/>
              </w:rPr>
              <w:t>As – tip:</w:t>
            </w:r>
            <w:r w:rsidRPr="00F1433A">
              <w:rPr>
                <w:sz w:val="18"/>
                <w:lang w:val="en-GB"/>
              </w:rPr>
              <w:tab/>
              <w:t>21 – 30</w:t>
            </w:r>
          </w:p>
          <w:p w:rsidR="00972FFA" w:rsidRPr="00F1433A" w:rsidRDefault="00972FFA" w:rsidP="006F37EB">
            <w:pPr>
              <w:ind w:left="0"/>
              <w:rPr>
                <w:sz w:val="18"/>
              </w:rPr>
            </w:pPr>
            <w:r w:rsidRPr="00F1433A">
              <w:rPr>
                <w:sz w:val="18"/>
              </w:rPr>
              <w:t>Rotor:</w:t>
            </w:r>
            <w:r w:rsidRPr="00F1433A">
              <w:rPr>
                <w:sz w:val="18"/>
              </w:rPr>
              <w:tab/>
              <w:t>18</w:t>
            </w:r>
          </w:p>
        </w:tc>
        <w:tc>
          <w:tcPr>
            <w:tcW w:w="1134" w:type="dxa"/>
          </w:tcPr>
          <w:p w:rsidR="00972FFA" w:rsidRPr="00F1433A" w:rsidRDefault="00972FFA" w:rsidP="006F37EB">
            <w:pPr>
              <w:ind w:left="0"/>
              <w:jc w:val="right"/>
              <w:rPr>
                <w:sz w:val="18"/>
              </w:rPr>
            </w:pPr>
            <w:r w:rsidRPr="00F1433A">
              <w:rPr>
                <w:sz w:val="18"/>
              </w:rPr>
              <w:t>80,0 kW</w:t>
            </w:r>
          </w:p>
        </w:tc>
        <w:tc>
          <w:tcPr>
            <w:tcW w:w="1701" w:type="dxa"/>
          </w:tcPr>
          <w:p w:rsidR="00972FFA" w:rsidRPr="00F1433A" w:rsidRDefault="00972FFA" w:rsidP="006F37EB">
            <w:pPr>
              <w:ind w:left="0"/>
              <w:rPr>
                <w:sz w:val="18"/>
              </w:rPr>
            </w:pPr>
            <w:r w:rsidRPr="00F1433A">
              <w:rPr>
                <w:sz w:val="18"/>
              </w:rPr>
              <w:t>Vergund,</w:t>
            </w:r>
          </w:p>
          <w:p w:rsidR="00972FFA" w:rsidRPr="00F1433A" w:rsidRDefault="00972FFA" w:rsidP="006F37EB">
            <w:pPr>
              <w:ind w:left="0"/>
              <w:rPr>
                <w:sz w:val="18"/>
              </w:rPr>
            </w:pPr>
            <w:r w:rsidRPr="00F1433A">
              <w:rPr>
                <w:sz w:val="18"/>
              </w:rPr>
              <w:t>niet geplaatst</w:t>
            </w:r>
          </w:p>
        </w:tc>
      </w:tr>
      <w:tr w:rsidR="00972FFA" w:rsidRPr="00F1433A" w:rsidTr="006F37EB">
        <w:tc>
          <w:tcPr>
            <w:tcW w:w="2267" w:type="dxa"/>
          </w:tcPr>
          <w:p w:rsidR="00972FFA" w:rsidRPr="00F1433A" w:rsidRDefault="00972FFA" w:rsidP="006F37EB">
            <w:pPr>
              <w:ind w:left="0"/>
              <w:rPr>
                <w:sz w:val="18"/>
              </w:rPr>
            </w:pPr>
            <w:r w:rsidRPr="00F1433A">
              <w:rPr>
                <w:sz w:val="18"/>
              </w:rPr>
              <w:t>Belkmerweg 27</w:t>
            </w:r>
          </w:p>
          <w:p w:rsidR="00972FFA" w:rsidRPr="00F1433A" w:rsidRDefault="00972FFA" w:rsidP="006F37EB">
            <w:pPr>
              <w:ind w:left="0"/>
              <w:rPr>
                <w:sz w:val="18"/>
              </w:rPr>
            </w:pPr>
            <w:r w:rsidRPr="00F1433A">
              <w:rPr>
                <w:sz w:val="18"/>
              </w:rPr>
              <w:t>1756 CC Burgerbrug</w:t>
            </w:r>
          </w:p>
        </w:tc>
        <w:tc>
          <w:tcPr>
            <w:tcW w:w="567" w:type="dxa"/>
          </w:tcPr>
          <w:p w:rsidR="00972FFA" w:rsidRPr="00F1433A" w:rsidRDefault="00972FFA" w:rsidP="006F37EB">
            <w:pPr>
              <w:ind w:left="0"/>
              <w:rPr>
                <w:sz w:val="18"/>
                <w:lang w:val="en-GB"/>
              </w:rPr>
            </w:pPr>
            <w:r w:rsidRPr="00F1433A">
              <w:rPr>
                <w:sz w:val="18"/>
                <w:lang w:val="en-GB"/>
              </w:rPr>
              <w:t>2006</w:t>
            </w:r>
          </w:p>
        </w:tc>
        <w:tc>
          <w:tcPr>
            <w:tcW w:w="1702" w:type="dxa"/>
          </w:tcPr>
          <w:p w:rsidR="00972FFA" w:rsidRPr="00F1433A" w:rsidRDefault="00972FFA" w:rsidP="006F37EB">
            <w:pPr>
              <w:ind w:left="0"/>
              <w:rPr>
                <w:sz w:val="18"/>
                <w:lang w:val="en-GB"/>
              </w:rPr>
            </w:pPr>
            <w:r w:rsidRPr="00F1433A">
              <w:rPr>
                <w:sz w:val="18"/>
                <w:lang w:val="en-GB"/>
              </w:rPr>
              <w:t>As – tip:</w:t>
            </w:r>
            <w:r w:rsidRPr="00F1433A">
              <w:rPr>
                <w:sz w:val="18"/>
                <w:lang w:val="en-GB"/>
              </w:rPr>
              <w:tab/>
              <w:t>58 – 93</w:t>
            </w:r>
          </w:p>
          <w:p w:rsidR="00972FFA" w:rsidRPr="00F1433A" w:rsidRDefault="00972FFA" w:rsidP="006F37EB">
            <w:pPr>
              <w:ind w:left="0"/>
              <w:rPr>
                <w:sz w:val="18"/>
                <w:lang w:val="en-GB"/>
              </w:rPr>
            </w:pPr>
            <w:r w:rsidRPr="00F1433A">
              <w:rPr>
                <w:sz w:val="18"/>
                <w:lang w:val="en-GB"/>
              </w:rPr>
              <w:t>Rotor:</w:t>
            </w:r>
            <w:r w:rsidRPr="00F1433A">
              <w:rPr>
                <w:sz w:val="18"/>
                <w:lang w:val="en-GB"/>
              </w:rPr>
              <w:tab/>
              <w:t>70</w:t>
            </w:r>
          </w:p>
        </w:tc>
        <w:tc>
          <w:tcPr>
            <w:tcW w:w="1134" w:type="dxa"/>
          </w:tcPr>
          <w:p w:rsidR="00972FFA" w:rsidRPr="00F1433A" w:rsidRDefault="00972FFA" w:rsidP="006F37EB">
            <w:pPr>
              <w:ind w:left="0"/>
              <w:jc w:val="right"/>
              <w:rPr>
                <w:sz w:val="18"/>
              </w:rPr>
            </w:pPr>
            <w:r w:rsidRPr="00F1433A">
              <w:rPr>
                <w:sz w:val="18"/>
              </w:rPr>
              <w:t>2,3 MW</w:t>
            </w:r>
          </w:p>
        </w:tc>
        <w:tc>
          <w:tcPr>
            <w:tcW w:w="1701" w:type="dxa"/>
          </w:tcPr>
          <w:p w:rsidR="00972FFA" w:rsidRPr="00F1433A" w:rsidRDefault="00972FFA" w:rsidP="006F37EB">
            <w:pPr>
              <w:ind w:left="0"/>
              <w:rPr>
                <w:sz w:val="18"/>
              </w:rPr>
            </w:pPr>
            <w:r w:rsidRPr="00F1433A">
              <w:rPr>
                <w:sz w:val="18"/>
              </w:rPr>
              <w:t>Geplaatst</w:t>
            </w:r>
          </w:p>
        </w:tc>
      </w:tr>
      <w:tr w:rsidR="00972FFA" w:rsidRPr="00F1433A" w:rsidTr="006F37EB">
        <w:tc>
          <w:tcPr>
            <w:tcW w:w="2267" w:type="dxa"/>
          </w:tcPr>
          <w:p w:rsidR="00972FFA" w:rsidRDefault="00972FFA" w:rsidP="006F37EB">
            <w:pPr>
              <w:ind w:left="0"/>
              <w:rPr>
                <w:sz w:val="18"/>
              </w:rPr>
            </w:pPr>
            <w:r>
              <w:rPr>
                <w:sz w:val="18"/>
              </w:rPr>
              <w:t>Middenweg 66/68</w:t>
            </w:r>
          </w:p>
          <w:p w:rsidR="00972FFA" w:rsidRPr="00F1433A" w:rsidRDefault="00972FFA" w:rsidP="006F37EB">
            <w:pPr>
              <w:ind w:left="0"/>
              <w:rPr>
                <w:sz w:val="18"/>
              </w:rPr>
            </w:pPr>
            <w:r>
              <w:rPr>
                <w:sz w:val="18"/>
              </w:rPr>
              <w:t>Dirkshorn</w:t>
            </w:r>
          </w:p>
        </w:tc>
        <w:tc>
          <w:tcPr>
            <w:tcW w:w="567" w:type="dxa"/>
          </w:tcPr>
          <w:p w:rsidR="00972FFA" w:rsidRPr="00F1433A" w:rsidRDefault="00972FFA" w:rsidP="006F37EB">
            <w:pPr>
              <w:ind w:left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1999</w:t>
            </w:r>
          </w:p>
        </w:tc>
        <w:tc>
          <w:tcPr>
            <w:tcW w:w="1702" w:type="dxa"/>
          </w:tcPr>
          <w:p w:rsidR="00972FFA" w:rsidRDefault="00972FFA" w:rsidP="006F37EB">
            <w:pPr>
              <w:ind w:left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As 40</w:t>
            </w:r>
          </w:p>
          <w:p w:rsidR="00972FFA" w:rsidRPr="00F1433A" w:rsidRDefault="00972FFA" w:rsidP="006F37EB">
            <w:pPr>
              <w:ind w:left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Rotor 33</w:t>
            </w:r>
          </w:p>
        </w:tc>
        <w:tc>
          <w:tcPr>
            <w:tcW w:w="1134" w:type="dxa"/>
          </w:tcPr>
          <w:p w:rsidR="00972FFA" w:rsidRPr="00F1433A" w:rsidRDefault="00972FFA" w:rsidP="006F37EB">
            <w:pPr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0,3 MW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72FFA" w:rsidRPr="00F1433A" w:rsidRDefault="00972FFA" w:rsidP="006F37EB">
            <w:pPr>
              <w:ind w:left="0"/>
              <w:rPr>
                <w:sz w:val="18"/>
              </w:rPr>
            </w:pPr>
            <w:r>
              <w:rPr>
                <w:sz w:val="18"/>
              </w:rPr>
              <w:t>geplaatst</w:t>
            </w:r>
          </w:p>
        </w:tc>
      </w:tr>
      <w:tr w:rsidR="00972FFA" w:rsidRPr="00F1433A" w:rsidTr="006F37EB">
        <w:tc>
          <w:tcPr>
            <w:tcW w:w="2267" w:type="dxa"/>
          </w:tcPr>
          <w:p w:rsidR="00972FFA" w:rsidRDefault="00972FFA" w:rsidP="006F37EB">
            <w:pPr>
              <w:ind w:left="0"/>
              <w:rPr>
                <w:sz w:val="18"/>
              </w:rPr>
            </w:pPr>
            <w:r>
              <w:rPr>
                <w:sz w:val="18"/>
              </w:rPr>
              <w:t>Westerduinweg 36a,</w:t>
            </w:r>
          </w:p>
          <w:p w:rsidR="00972FFA" w:rsidRDefault="00972FFA" w:rsidP="006F37EB">
            <w:pPr>
              <w:ind w:left="0"/>
              <w:rPr>
                <w:sz w:val="18"/>
              </w:rPr>
            </w:pPr>
            <w:r>
              <w:rPr>
                <w:sz w:val="18"/>
              </w:rPr>
              <w:t>Sint Maartensvlotbrug</w:t>
            </w:r>
          </w:p>
        </w:tc>
        <w:tc>
          <w:tcPr>
            <w:tcW w:w="567" w:type="dxa"/>
          </w:tcPr>
          <w:p w:rsidR="00972FFA" w:rsidRPr="00F1433A" w:rsidRDefault="00972FFA" w:rsidP="006F37EB">
            <w:pPr>
              <w:ind w:left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1702" w:type="dxa"/>
          </w:tcPr>
          <w:p w:rsidR="00972FFA" w:rsidRPr="00F1433A" w:rsidRDefault="00972FFA" w:rsidP="006F37EB">
            <w:pPr>
              <w:ind w:left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Maximale tiphoogte 30m </w:t>
            </w:r>
          </w:p>
        </w:tc>
        <w:tc>
          <w:tcPr>
            <w:tcW w:w="1134" w:type="dxa"/>
          </w:tcPr>
          <w:p w:rsidR="00972FFA" w:rsidRPr="00F1433A" w:rsidRDefault="00972FFA" w:rsidP="006F37EB">
            <w:pPr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01" w:type="dxa"/>
          </w:tcPr>
          <w:p w:rsidR="00972FFA" w:rsidRDefault="00972FFA" w:rsidP="00DE02D1">
            <w:pPr>
              <w:ind w:left="0"/>
              <w:rPr>
                <w:sz w:val="18"/>
              </w:rPr>
            </w:pPr>
            <w:r>
              <w:rPr>
                <w:sz w:val="18"/>
              </w:rPr>
              <w:t>Betreft windrecht uit bestemmingsplan Buitengebied Zijpe</w:t>
            </w:r>
          </w:p>
        </w:tc>
      </w:tr>
      <w:tr w:rsidR="00972FFA" w:rsidRPr="00F1433A" w:rsidTr="006F37EB">
        <w:tc>
          <w:tcPr>
            <w:tcW w:w="2267" w:type="dxa"/>
          </w:tcPr>
          <w:p w:rsidR="00972FFA" w:rsidRDefault="00972FFA" w:rsidP="006F37EB">
            <w:pPr>
              <w:ind w:left="0"/>
              <w:rPr>
                <w:sz w:val="18"/>
              </w:rPr>
            </w:pPr>
            <w:r>
              <w:rPr>
                <w:sz w:val="18"/>
              </w:rPr>
              <w:t>Ruigeweg 87,</w:t>
            </w:r>
          </w:p>
          <w:p w:rsidR="00972FFA" w:rsidRDefault="00972FFA" w:rsidP="006F37EB">
            <w:pPr>
              <w:ind w:left="0"/>
              <w:rPr>
                <w:sz w:val="18"/>
              </w:rPr>
            </w:pPr>
            <w:r>
              <w:rPr>
                <w:sz w:val="18"/>
              </w:rPr>
              <w:t>Sint Maartensbrug</w:t>
            </w:r>
          </w:p>
        </w:tc>
        <w:tc>
          <w:tcPr>
            <w:tcW w:w="567" w:type="dxa"/>
          </w:tcPr>
          <w:p w:rsidR="00972FFA" w:rsidRPr="00F1433A" w:rsidRDefault="00972FFA" w:rsidP="006F37EB">
            <w:pPr>
              <w:ind w:left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1702" w:type="dxa"/>
          </w:tcPr>
          <w:p w:rsidR="00972FFA" w:rsidRPr="00F1433A" w:rsidRDefault="00972FFA" w:rsidP="006F37EB">
            <w:pPr>
              <w:ind w:left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Maximale tiphoogte 30 m  </w:t>
            </w:r>
          </w:p>
        </w:tc>
        <w:tc>
          <w:tcPr>
            <w:tcW w:w="1134" w:type="dxa"/>
          </w:tcPr>
          <w:p w:rsidR="00972FFA" w:rsidRPr="00F1433A" w:rsidRDefault="00972FFA" w:rsidP="006F37EB">
            <w:pPr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01" w:type="dxa"/>
          </w:tcPr>
          <w:p w:rsidR="00972FFA" w:rsidRDefault="00972FFA" w:rsidP="006F37EB">
            <w:pPr>
              <w:ind w:left="0"/>
              <w:rPr>
                <w:sz w:val="18"/>
              </w:rPr>
            </w:pPr>
            <w:r>
              <w:rPr>
                <w:sz w:val="18"/>
              </w:rPr>
              <w:t>Betreft windrecht uit bestemmingsplan buitengebied Zijpe</w:t>
            </w:r>
          </w:p>
        </w:tc>
      </w:tr>
    </w:tbl>
    <w:p w:rsidR="00972FFA" w:rsidRDefault="00972FFA"/>
    <w:sectPr w:rsidR="00972FFA" w:rsidSect="00840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1C7"/>
    <w:rsid w:val="001700F6"/>
    <w:rsid w:val="003513DE"/>
    <w:rsid w:val="003A27DA"/>
    <w:rsid w:val="003B44AE"/>
    <w:rsid w:val="003D314C"/>
    <w:rsid w:val="00401EA4"/>
    <w:rsid w:val="00551509"/>
    <w:rsid w:val="00585E73"/>
    <w:rsid w:val="005E7457"/>
    <w:rsid w:val="006F37EB"/>
    <w:rsid w:val="007702E1"/>
    <w:rsid w:val="00840E92"/>
    <w:rsid w:val="008906D4"/>
    <w:rsid w:val="009107FC"/>
    <w:rsid w:val="009428D4"/>
    <w:rsid w:val="00972FFA"/>
    <w:rsid w:val="009B07E1"/>
    <w:rsid w:val="00C50E2E"/>
    <w:rsid w:val="00CF3013"/>
    <w:rsid w:val="00D2182E"/>
    <w:rsid w:val="00DE02D1"/>
    <w:rsid w:val="00E02EA9"/>
    <w:rsid w:val="00EA6348"/>
    <w:rsid w:val="00ED3ECF"/>
    <w:rsid w:val="00ED51C7"/>
    <w:rsid w:val="00F1433A"/>
    <w:rsid w:val="00FC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C7"/>
    <w:pPr>
      <w:spacing w:line="312" w:lineRule="auto"/>
      <w:ind w:left="1814"/>
    </w:pPr>
    <w:rPr>
      <w:rFonts w:ascii="Tahoma" w:eastAsia="Times New Roman" w:hAnsi="Tahoma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209</Words>
  <Characters>1153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Locatie</dc:title>
  <dc:subject/>
  <dc:creator>NetEyes</dc:creator>
  <cp:keywords/>
  <dc:description/>
  <cp:lastModifiedBy>D258310</cp:lastModifiedBy>
  <cp:revision>2</cp:revision>
  <dcterms:created xsi:type="dcterms:W3CDTF">2014-08-12T09:18:00Z</dcterms:created>
  <dcterms:modified xsi:type="dcterms:W3CDTF">2014-08-12T09:18:00Z</dcterms:modified>
</cp:coreProperties>
</file>